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A4DCC" w14:textId="454554C0" w:rsidR="006F3B1F" w:rsidRPr="006F3B1F" w:rsidRDefault="006F3B1F" w:rsidP="006F3B1F">
      <w:pPr>
        <w:rPr>
          <w:b/>
          <w:bCs/>
        </w:rPr>
      </w:pPr>
      <w:r w:rsidRPr="006F3B1F">
        <w:rPr>
          <w:b/>
          <w:bCs/>
        </w:rPr>
        <w:t>Amplificador de potencia versátil PowerSpace P4300+</w:t>
      </w:r>
    </w:p>
    <w:p w14:paraId="28481990" w14:textId="77777777" w:rsidR="006F3B1F" w:rsidRPr="006F3B1F" w:rsidRDefault="006F3B1F" w:rsidP="006F3B1F">
      <w:pPr>
        <w:rPr>
          <w:sz w:val="20"/>
          <w:szCs w:val="20"/>
        </w:rPr>
      </w:pPr>
      <w:r w:rsidRPr="006F3B1F">
        <w:rPr>
          <w:sz w:val="20"/>
          <w:szCs w:val="20"/>
        </w:rPr>
        <w:t>ESPECIFICACIONES PARA ARQUITECTOS E INGENIEROS</w:t>
      </w:r>
    </w:p>
    <w:p w14:paraId="71096986" w14:textId="398B13E4" w:rsidR="006F3B1F" w:rsidRPr="006F3B1F" w:rsidRDefault="00163785" w:rsidP="006F3B1F">
      <w:pPr>
        <w:rPr>
          <w:sz w:val="20"/>
          <w:szCs w:val="20"/>
        </w:rPr>
      </w:pPr>
      <w:r>
        <w:rPr>
          <w:sz w:val="20"/>
          <w:szCs w:val="20"/>
        </w:rPr>
        <w:t>JULIO DE 2023</w:t>
      </w:r>
    </w:p>
    <w:p w14:paraId="6727DAE3" w14:textId="4E902247" w:rsidR="006F3B1F" w:rsidRDefault="006F3B1F" w:rsidP="006F3B1F">
      <w:r>
        <w:t>El amplificador utilizará una amplificación de clase D junto con una arquitectura de procesamiento digital de señal que funcione a 2</w:t>
      </w:r>
      <w:r w:rsidR="00163785">
        <w:t>4 </w:t>
      </w:r>
      <w:r>
        <w:t>bits/4</w:t>
      </w:r>
      <w:r w:rsidR="00163785">
        <w:t>8 </w:t>
      </w:r>
      <w:r>
        <w:t>kHz. El amplificador incluirá una fuente de alimentación conmutable para permitir un funcionamiento normal con tomas de corriente de CA que van desde 100 hasta 26</w:t>
      </w:r>
      <w:r w:rsidR="00163785">
        <w:t>4 </w:t>
      </w:r>
      <w:r>
        <w:t>V a 50/6</w:t>
      </w:r>
      <w:r w:rsidR="00163785">
        <w:t>0 </w:t>
      </w:r>
      <w:r>
        <w:t xml:space="preserve">Hz. El amplificador tendrá una entrada de alimentación eléctrica IEC 320-C14 e incluirá un cable de alimentación extraíble. Un interruptor de encendido estará situado en el panel delantero. El producto tendrá protección contra cortocircuitos y sobrecalentamiento general. El tamaño físico del amplificador será de 1RU de altura por 1RU de ancho y deberá poder montarse en rack. El producto contará con </w:t>
      </w:r>
      <w:r w:rsidR="00163785">
        <w:t>2 </w:t>
      </w:r>
      <w:r>
        <w:t xml:space="preserve">ventiladores con flujo de aire variable desde adelante hacia atrás Cada canal de salida tendrá controles de atenuación de salida. El amplificador tendrá </w:t>
      </w:r>
      <w:r w:rsidR="00163785">
        <w:t>4 </w:t>
      </w:r>
      <w:r>
        <w:t>canales de salida de 30</w:t>
      </w:r>
      <w:r w:rsidR="00163785">
        <w:t>0 </w:t>
      </w:r>
      <w:r>
        <w:t>W con una respuesta de frecuencia de 2</w:t>
      </w:r>
      <w:r w:rsidR="00163785">
        <w:t>0 </w:t>
      </w:r>
      <w:r>
        <w:t>Hz a 2</w:t>
      </w:r>
      <w:r w:rsidR="00163785">
        <w:t>0 </w:t>
      </w:r>
      <w:r>
        <w:t>kHz (</w:t>
      </w:r>
      <w:r w:rsidR="0016728B">
        <w:t>±</w:t>
      </w:r>
      <w:r w:rsidR="00163785">
        <w:t>1 </w:t>
      </w:r>
      <w:r>
        <w:t xml:space="preserve">dB) cuando se utiliza en sistemas de baja impedancia (4 a </w:t>
      </w:r>
      <w:r w:rsidR="00163785">
        <w:t>8 </w:t>
      </w:r>
      <w:r>
        <w:rPr>
          <w:rFonts w:hint="cs"/>
        </w:rPr>
        <w:t>Ω</w:t>
      </w:r>
      <w:r>
        <w:t>) y una respuesta de frecuencia de 5</w:t>
      </w:r>
      <w:r w:rsidR="00163785">
        <w:t>0 </w:t>
      </w:r>
      <w:r>
        <w:t>Hz a 2</w:t>
      </w:r>
      <w:r w:rsidR="00163785">
        <w:t>0 </w:t>
      </w:r>
      <w:r>
        <w:t>kHz para los sistemas de audio distribuido de 70/10</w:t>
      </w:r>
      <w:r w:rsidR="00163785">
        <w:t>0 </w:t>
      </w:r>
      <w:r>
        <w:t>V. El amplificador tendrá una THD+N a una potencia nominal inferior a 0.0</w:t>
      </w:r>
      <w:r w:rsidR="00163785">
        <w:t>4 </w:t>
      </w:r>
      <w:r>
        <w:t xml:space="preserve">%. Las conexiones de salida se realizarán a través de un conector de bloques de terminales de </w:t>
      </w:r>
      <w:r w:rsidR="00163785">
        <w:t>8 </w:t>
      </w:r>
      <w:r>
        <w:t>pines.</w:t>
      </w:r>
    </w:p>
    <w:p w14:paraId="025D5A58" w14:textId="650D38B2" w:rsidR="006F3B1F" w:rsidRDefault="006F3B1F" w:rsidP="006F3B1F">
      <w:r>
        <w:t>El amplificador deberá cumplir o superar las siguientes especificaciones de rendimiento: separación de canal (crosstalk) &gt;8</w:t>
      </w:r>
      <w:r w:rsidR="00163785">
        <w:t>0 </w:t>
      </w:r>
      <w:r>
        <w:t xml:space="preserve">dB (potencia nominal a </w:t>
      </w:r>
      <w:r w:rsidR="00163785">
        <w:t>1 </w:t>
      </w:r>
      <w:r>
        <w:t xml:space="preserve">kHz). El amplificador incorporará </w:t>
      </w:r>
      <w:r w:rsidR="00163785">
        <w:t>4 </w:t>
      </w:r>
      <w:r>
        <w:t xml:space="preserve">entradas a nivel de línea. La sensibilidad de entrada nominal será de </w:t>
      </w:r>
      <w:r w:rsidR="00163785">
        <w:t>4 </w:t>
      </w:r>
      <w:r>
        <w:t xml:space="preserve">dBu para entradas de nivel de línea balanceadas (conector Euroblock de </w:t>
      </w:r>
      <w:r w:rsidR="00163785">
        <w:t>3 </w:t>
      </w:r>
      <w:r>
        <w:t xml:space="preserve">pines). </w:t>
      </w:r>
      <w:r w:rsidR="00163785">
        <w:t>9 </w:t>
      </w:r>
      <w:r>
        <w:t>LED serán visibles en el panel delantero: 1 de alimentación (blanco) para la indicación de la misma, (blanco intermitente) para la indicación de modo de espera, (rojo) para la indicación de fallas y (rojo intermitente) para la indicación de fallas térmicas</w:t>
      </w:r>
      <w:r w:rsidR="0016728B">
        <w:t>; s</w:t>
      </w:r>
      <w:r>
        <w:t xml:space="preserve">eñal por canal (verde) para indicar presencia de señal de entrada, (ámbar) para indicar clipeo de la entrada dentro del rango de </w:t>
      </w:r>
      <w:r w:rsidR="00163785">
        <w:t>3 </w:t>
      </w:r>
      <w:r>
        <w:t>dB y (rojo) para indicar clipeo de la entrada</w:t>
      </w:r>
      <w:r w:rsidR="0016728B">
        <w:t>;</w:t>
      </w:r>
      <w:r>
        <w:t xml:space="preserve"> </w:t>
      </w:r>
      <w:r w:rsidR="0016728B">
        <w:t>l</w:t>
      </w:r>
      <w:r>
        <w:t>ímite por canal (ámbar) cuando una salida se está limitando, (rojo) para indicar fallas y (rojo intermitente) cuando las salidas están silenciadas. El procesador digital de señal permitirá realizar una preselección del ecualizador del altavoz por canal que el usuario puede seleccionar, una función que es compatible con los altavoces Bose</w:t>
      </w:r>
      <w:r>
        <w:t xml:space="preserve"> Professional</w:t>
      </w:r>
      <w:r>
        <w:t xml:space="preserve"> correspondientes.</w:t>
      </w:r>
      <w:r w:rsidR="000D2578">
        <w:t xml:space="preserve"> </w:t>
      </w:r>
      <w:r>
        <w:t>El amplificador tendrá una entrada de control remoto (RJ-45, ControlCenter) para usarla con los controles de zona ControlCenter CC-1, CC-2 y CC-3 o el convertidor 4</w:t>
      </w:r>
      <w:r>
        <w:t> </w:t>
      </w:r>
      <w:r>
        <w:t>a</w:t>
      </w:r>
      <w:r>
        <w:t> </w:t>
      </w:r>
      <w:r>
        <w:t>1 ControlCenter CV41. El amplificador ofrecerá una conexión de silenciamiento maestra para usarla con contactos secos externos, del tipo normalmente abierto o normalmente cerrado, para silenciar todas las salidas del amplificador.</w:t>
      </w:r>
    </w:p>
    <w:p w14:paraId="525FA22E" w14:textId="39BC79A7" w:rsidR="006F3B1F" w:rsidRDefault="006F3B1F" w:rsidP="006F3B1F">
      <w:r>
        <w:t>El chasis del amplificador se fabricará con acero pintado. Las dimensiones del amplificador permitirán un montaje en rack EIA estándar de 48</w:t>
      </w:r>
      <w:r w:rsidR="00163785">
        <w:t>3 </w:t>
      </w:r>
      <w:r>
        <w:t>mm (1</w:t>
      </w:r>
      <w:r w:rsidR="00163785">
        <w:t>9 </w:t>
      </w:r>
      <w:r>
        <w:t>pulg.</w:t>
      </w:r>
      <w:r>
        <w:t>). El amplificador tendrá 4</w:t>
      </w:r>
      <w:r w:rsidR="00163785">
        <w:t>4 </w:t>
      </w:r>
      <w:r>
        <w:t>mm (1.</w:t>
      </w:r>
      <w:r w:rsidR="00163785">
        <w:t>7 </w:t>
      </w:r>
      <w:r>
        <w:t>pulg.</w:t>
      </w:r>
      <w:r>
        <w:t>) de altura, 48</w:t>
      </w:r>
      <w:r w:rsidR="00163785">
        <w:t>3 </w:t>
      </w:r>
      <w:r>
        <w:t>mm (19</w:t>
      </w:r>
      <w:r w:rsidR="0016728B">
        <w:t>.</w:t>
      </w:r>
      <w:r w:rsidR="00163785">
        <w:t>0 </w:t>
      </w:r>
      <w:r>
        <w:t>pulg.</w:t>
      </w:r>
      <w:r>
        <w:t>) de ancho y 41</w:t>
      </w:r>
      <w:r w:rsidR="00163785">
        <w:t>4 </w:t>
      </w:r>
      <w:r>
        <w:t>mm (16.</w:t>
      </w:r>
      <w:r w:rsidR="00163785">
        <w:t>3 </w:t>
      </w:r>
      <w:r>
        <w:t>pulg.</w:t>
      </w:r>
      <w:r>
        <w:t>) de profundidad. El amplificador pesará 6.</w:t>
      </w:r>
      <w:r w:rsidR="00163785">
        <w:t>6 </w:t>
      </w:r>
      <w:r>
        <w:t>kg (14.</w:t>
      </w:r>
      <w:r w:rsidR="00163785">
        <w:t>6 </w:t>
      </w:r>
      <w:r>
        <w:t>lb).</w:t>
      </w:r>
    </w:p>
    <w:p w14:paraId="090675CD" w14:textId="494E25A6" w:rsidR="006F3B1F" w:rsidRDefault="006F3B1F" w:rsidP="006F3B1F">
      <w:r>
        <w:lastRenderedPageBreak/>
        <w:t>El amplificador está registrado en el estándar UL/cUL según UL60065 (</w:t>
      </w:r>
      <w:r w:rsidR="000D2578">
        <w:t>8</w:t>
      </w:r>
      <w:r w:rsidR="000D2578" w:rsidRPr="000D2578">
        <w:rPr>
          <w:vertAlign w:val="superscript"/>
        </w:rPr>
        <w:t>a</w:t>
      </w:r>
      <w:r w:rsidR="000D2578">
        <w:t xml:space="preserve"> </w:t>
      </w:r>
      <w:r>
        <w:t>edición), UL62368</w:t>
      </w:r>
      <w:r w:rsidR="000D2578">
        <w:t>-</w:t>
      </w:r>
      <w:r>
        <w:t>1, CAN/CSA C22.2 nº 60065-16 y CAN/CSA C22.2 nº 62368-1-14. El amplificador cumple con los requisitos de la normativa CE conforme a EN62368-1:2014 y cuenta con la certificación CB de acuerdo con IEC60065:2014 y IEC62368-1:2014, incluidas todas las diferencias grupales y nacionales. Este modelo también cumple con los requisitos de la normativa FCC Parte 15B Clase A, ICES-003 Clase A, EN55032:2012, EN55035, CISPR 13: Ed. 5.0 (2009-06).</w:t>
      </w:r>
    </w:p>
    <w:p w14:paraId="64139CDF" w14:textId="3033557D" w:rsidR="006F3B1F" w:rsidRDefault="006F3B1F" w:rsidP="006F3B1F">
      <w:r>
        <w:t xml:space="preserve">La garantía será válida por </w:t>
      </w:r>
      <w:r w:rsidR="00163785">
        <w:t>5 </w:t>
      </w:r>
      <w:r>
        <w:t>años.</w:t>
      </w:r>
    </w:p>
    <w:p w14:paraId="11FE2FEF" w14:textId="5F75FAE4" w:rsidR="006F3B1F" w:rsidRDefault="006F3B1F" w:rsidP="006F3B1F">
      <w:r>
        <w:t>El amplificador se denominará amplificador de potencia versátil PowerSpace P4300+.</w:t>
      </w:r>
    </w:p>
    <w:p w14:paraId="59FD91CD" w14:textId="77777777" w:rsidR="00A10ECD" w:rsidRPr="006F3B1F" w:rsidRDefault="00A10ECD" w:rsidP="006F3B1F"/>
    <w:sectPr w:rsidR="00A10ECD" w:rsidRPr="006F3B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8530" w14:textId="77777777" w:rsidR="00CA49EE" w:rsidRDefault="00CA49EE" w:rsidP="00583198">
      <w:pPr>
        <w:spacing w:after="0" w:line="240" w:lineRule="auto"/>
      </w:pPr>
      <w:r>
        <w:separator/>
      </w:r>
    </w:p>
  </w:endnote>
  <w:endnote w:type="continuationSeparator" w:id="0">
    <w:p w14:paraId="434C3562" w14:textId="77777777" w:rsidR="00CA49EE" w:rsidRDefault="00CA49EE" w:rsidP="0058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000000000000000"/>
    <w:charset w:val="00"/>
    <w:family w:val="auto"/>
    <w:pitch w:val="variable"/>
    <w:sig w:usb0="A00002FF" w:usb1="4000207B" w:usb2="00000000" w:usb3="00000000" w:csb0="00000197"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F3F02" w14:textId="77777777" w:rsidR="00CA49EE" w:rsidRDefault="00CA49EE" w:rsidP="00583198">
      <w:pPr>
        <w:spacing w:after="0" w:line="240" w:lineRule="auto"/>
      </w:pPr>
      <w:r>
        <w:separator/>
      </w:r>
    </w:p>
  </w:footnote>
  <w:footnote w:type="continuationSeparator" w:id="0">
    <w:p w14:paraId="34E1AB46" w14:textId="77777777" w:rsidR="00CA49EE" w:rsidRDefault="00CA49EE" w:rsidP="00583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EE"/>
    <w:rsid w:val="000D2578"/>
    <w:rsid w:val="00163785"/>
    <w:rsid w:val="0016728B"/>
    <w:rsid w:val="001C47E5"/>
    <w:rsid w:val="00325C5E"/>
    <w:rsid w:val="00583198"/>
    <w:rsid w:val="00614DEA"/>
    <w:rsid w:val="006F3B1F"/>
    <w:rsid w:val="00A00148"/>
    <w:rsid w:val="00A10ECD"/>
    <w:rsid w:val="00AB5905"/>
    <w:rsid w:val="00B510A9"/>
    <w:rsid w:val="00BE0325"/>
    <w:rsid w:val="00CA49EE"/>
    <w:rsid w:val="00F709F0"/>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4725"/>
  <w15:chartTrackingRefBased/>
  <w15:docId w15:val="{64D8DB9B-0717-4951-B940-38A16DEA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7E5"/>
    <w:rPr>
      <w:rFonts w:ascii="Montserrat" w:hAnsi="Montserrat"/>
      <w:kern w:val="0"/>
      <w14:ligatures w14:val="none"/>
    </w:rPr>
  </w:style>
  <w:style w:type="paragraph" w:styleId="Heading1">
    <w:name w:val="heading 1"/>
    <w:basedOn w:val="Normal"/>
    <w:next w:val="Normal"/>
    <w:link w:val="Heading1Char"/>
    <w:uiPriority w:val="9"/>
    <w:qFormat/>
    <w:rsid w:val="00614DE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614DEA"/>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DEA"/>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semiHidden/>
    <w:rsid w:val="00614DEA"/>
    <w:rPr>
      <w:rFonts w:ascii="Montserrat" w:eastAsiaTheme="majorEastAsia" w:hAnsi="Montserrat" w:cstheme="majorBidi"/>
      <w:b/>
      <w:sz w:val="26"/>
      <w:szCs w:val="26"/>
    </w:rPr>
  </w:style>
  <w:style w:type="paragraph" w:styleId="Title">
    <w:name w:val="Title"/>
    <w:basedOn w:val="Normal"/>
    <w:next w:val="Normal"/>
    <w:link w:val="TitleChar"/>
    <w:uiPriority w:val="10"/>
    <w:qFormat/>
    <w:rsid w:val="001C47E5"/>
    <w:pPr>
      <w:spacing w:after="0" w:line="240" w:lineRule="auto"/>
      <w:contextualSpacing/>
    </w:pPr>
    <w:rPr>
      <w:rFonts w:eastAsiaTheme="majorEastAsia" w:cstheme="majorBidi"/>
      <w:b/>
      <w:sz w:val="56"/>
      <w:szCs w:val="56"/>
    </w:rPr>
  </w:style>
  <w:style w:type="character" w:customStyle="1" w:styleId="TitleChar">
    <w:name w:val="Title Char"/>
    <w:basedOn w:val="DefaultParagraphFont"/>
    <w:link w:val="Title"/>
    <w:uiPriority w:val="10"/>
    <w:rsid w:val="001C47E5"/>
    <w:rPr>
      <w:rFonts w:ascii="Montserrat" w:eastAsiaTheme="majorEastAsia" w:hAnsi="Montserrat" w:cstheme="majorBidi"/>
      <w:b/>
      <w:kern w:val="0"/>
      <w:sz w:val="56"/>
      <w:szCs w:val="56"/>
      <w14:ligatures w14:val="none"/>
    </w:rPr>
  </w:style>
  <w:style w:type="paragraph" w:styleId="ListParagraph">
    <w:name w:val="List Paragraph"/>
    <w:basedOn w:val="Normal"/>
    <w:uiPriority w:val="34"/>
    <w:qFormat/>
    <w:rsid w:val="00614DEA"/>
    <w:pPr>
      <w:ind w:left="720"/>
    </w:pPr>
  </w:style>
  <w:style w:type="character" w:styleId="Strong">
    <w:name w:val="Strong"/>
    <w:basedOn w:val="DefaultParagraphFont"/>
    <w:uiPriority w:val="22"/>
    <w:qFormat/>
    <w:rsid w:val="00BE0325"/>
    <w:rPr>
      <w:b/>
      <w:bCs/>
      <w14:ligatures w14:val="none"/>
      <w14:numForm w14:val="default"/>
      <w14:numSpacing w14:val="default"/>
      <w14:stylisticSets/>
      <w14:cntxtAlts w14:val="0"/>
    </w:rPr>
  </w:style>
  <w:style w:type="paragraph" w:styleId="Header">
    <w:name w:val="header"/>
    <w:basedOn w:val="Normal"/>
    <w:link w:val="HeaderChar"/>
    <w:uiPriority w:val="99"/>
    <w:unhideWhenUsed/>
    <w:rsid w:val="0058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98"/>
    <w:rPr>
      <w:rFonts w:ascii="Montserrat" w:hAnsi="Montserrat"/>
      <w:kern w:val="0"/>
      <w14:ligatures w14:val="none"/>
    </w:rPr>
  </w:style>
  <w:style w:type="paragraph" w:styleId="Footer">
    <w:name w:val="footer"/>
    <w:basedOn w:val="Normal"/>
    <w:link w:val="FooterChar"/>
    <w:uiPriority w:val="99"/>
    <w:unhideWhenUsed/>
    <w:rsid w:val="0058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98"/>
    <w:rPr>
      <w:rFonts w:ascii="Montserrat" w:hAnsi="Montserrat"/>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6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1039262\OneDrive%20-%20Bose%20Corporation\Documents\Custom%20Office%20Templates\Montserrat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Montserrat_Letter</Template>
  <TotalTime>4</TotalTime>
  <Pages>2</Pages>
  <Words>620</Words>
  <Characters>3299</Characters>
  <DocSecurity>0</DocSecurity>
  <Lines>52</Lines>
  <Paragraphs>9</Paragraphs>
  <ScaleCrop>false</ScaleCrop>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2023-07-24T21:12:00Z</dcterms:created>
  <dcterms:modified xsi:type="dcterms:W3CDTF">2023-07-24T21:16:00Z</dcterms:modified>
</cp:coreProperties>
</file>