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D603" w14:textId="4A04C447" w:rsidR="006075DD" w:rsidRPr="003229F5" w:rsidRDefault="006075DD" w:rsidP="006075DD">
      <w:pPr>
        <w:rPr>
          <w:rFonts w:ascii="MYingHei_18030_C2-Bold" w:eastAsia="MYingHei_18030_C2-Bold" w:hAnsi="MYingHei_18030_C2-Bold" w:cs="MYingHei_18030_C2-Bold"/>
        </w:rPr>
      </w:pPr>
      <w:r w:rsidRPr="003229F5">
        <w:rPr>
          <w:b/>
          <w:bCs/>
        </w:rPr>
        <w:t>PowerSpace P21000A</w:t>
      </w:r>
      <w:r w:rsidRPr="003229F5">
        <w:t xml:space="preserve"> </w:t>
      </w:r>
      <w:r w:rsidRPr="003229F5">
        <w:rPr>
          <w:rFonts w:ascii="MYingHei_18030_C2-Bold" w:eastAsia="MYingHei_18030_C2-Bold" w:hAnsi="MYingHei_18030_C2-Bold" w:cs="MYingHei_18030_C2-Bold" w:hint="eastAsia"/>
        </w:rPr>
        <w:t>多用途功率放大器</w:t>
      </w:r>
    </w:p>
    <w:p w14:paraId="75DA47C2" w14:textId="77777777" w:rsidR="006075DD" w:rsidRPr="003229F5" w:rsidRDefault="006075DD" w:rsidP="006075DD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r w:rsidRPr="003229F5">
        <w:rPr>
          <w:rFonts w:ascii="MYingHei_18030_C2-Light" w:eastAsia="MYingHei_18030_C2-Light" w:hAnsi="MYingHei_18030_C2-Light" w:cs="MYingHei_18030_C2-Light" w:hint="eastAsia"/>
          <w:sz w:val="20"/>
          <w:szCs w:val="20"/>
        </w:rPr>
        <w:t>供建筑师和工程师阅读的产品说明</w:t>
      </w:r>
    </w:p>
    <w:p w14:paraId="51FFC28E" w14:textId="058822C5" w:rsidR="006075DD" w:rsidRPr="003229F5" w:rsidRDefault="006075DD" w:rsidP="006075DD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r w:rsidRPr="003229F5">
        <w:rPr>
          <w:sz w:val="20"/>
          <w:szCs w:val="20"/>
        </w:rPr>
        <w:t xml:space="preserve">2023 </w:t>
      </w:r>
      <w:r w:rsidRPr="003229F5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3229F5">
        <w:rPr>
          <w:sz w:val="20"/>
          <w:szCs w:val="20"/>
        </w:rPr>
        <w:t xml:space="preserve"> 7 </w:t>
      </w:r>
      <w:r w:rsidRPr="003229F5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68B9FCC7" w14:textId="177B7DCC" w:rsidR="006075DD" w:rsidRPr="003229F5" w:rsidRDefault="006075DD" w:rsidP="006075DD">
      <w:pPr>
        <w:rPr>
          <w:rFonts w:ascii="MYingHei_18030_C2-Light" w:eastAsia="MYingHei_18030_C2-Light" w:hAnsi="MYingHei_18030_C2-Light" w:cs="PMingLiU"/>
        </w:rPr>
      </w:pPr>
      <w:r w:rsidRPr="003229F5">
        <w:rPr>
          <w:rFonts w:ascii="MYingHei_18030_C2-Light" w:eastAsia="MYingHei_18030_C2-Light" w:hAnsi="MYingHei_18030_C2-Light" w:cs="PMingLiU" w:hint="eastAsia"/>
          <w:spacing w:val="-2"/>
        </w:rPr>
        <w:t>该功放采用</w:t>
      </w:r>
      <w:r w:rsidRPr="003229F5">
        <w:rPr>
          <w:spacing w:val="-2"/>
        </w:rPr>
        <w:t xml:space="preserve"> D </w:t>
      </w:r>
      <w:r w:rsidRPr="003229F5">
        <w:rPr>
          <w:rFonts w:ascii="MYingHei_18030_C2-Light" w:eastAsia="MYingHei_18030_C2-Light" w:hAnsi="MYingHei_18030_C2-Light" w:cs="PMingLiU" w:hint="eastAsia"/>
          <w:spacing w:val="-2"/>
        </w:rPr>
        <w:t>类功放技术和以</w:t>
      </w:r>
      <w:r w:rsidRPr="003229F5">
        <w:rPr>
          <w:spacing w:val="-2"/>
        </w:rPr>
        <w:t xml:space="preserve"> 48 kHz / 24 </w:t>
      </w:r>
      <w:r w:rsidRPr="003229F5">
        <w:rPr>
          <w:rFonts w:ascii="MYingHei_18030_C2-Light" w:eastAsia="MYingHei_18030_C2-Light" w:hAnsi="MYingHei_18030_C2-Light" w:cs="MS Mincho" w:hint="eastAsia"/>
          <w:spacing w:val="-2"/>
        </w:rPr>
        <w:t>位运行的数字信号</w:t>
      </w:r>
      <w:r w:rsidRPr="003229F5">
        <w:rPr>
          <w:rFonts w:ascii="MYingHei_18030_C2-Light" w:eastAsia="MYingHei_18030_C2-Light" w:hAnsi="MYingHei_18030_C2-Light" w:cs="PMingLiU" w:hint="eastAsia"/>
          <w:spacing w:val="-2"/>
        </w:rPr>
        <w:t>处理架构。该功放配备开关电源，允许使用</w:t>
      </w:r>
      <w:r w:rsidRPr="003229F5">
        <w:rPr>
          <w:spacing w:val="-2"/>
        </w:rPr>
        <w:t xml:space="preserve"> 100–264 V</w:t>
      </w:r>
      <w:r w:rsidRPr="003229F5">
        <w:rPr>
          <w:rFonts w:ascii="MYingHei_18030_C2-Light" w:eastAsia="MYingHei_18030_C2-Light" w:hAnsi="MYingHei_18030_C2-Light" w:cs="PMingLiU" w:hint="eastAsia"/>
          <w:spacing w:val="-2"/>
        </w:rPr>
        <w:t>（</w:t>
      </w:r>
      <w:r w:rsidRPr="003229F5">
        <w:rPr>
          <w:spacing w:val="-2"/>
        </w:rPr>
        <w:t>50/60 Hz</w:t>
      </w:r>
      <w:r w:rsidRPr="003229F5">
        <w:rPr>
          <w:rFonts w:ascii="MYingHei_18030_C2-Light" w:eastAsia="MYingHei_18030_C2-Light" w:hAnsi="MYingHei_18030_C2-Light" w:cs="MS Mincho" w:hint="eastAsia"/>
          <w:spacing w:val="-2"/>
        </w:rPr>
        <w:t>）的交流</w:t>
      </w:r>
      <w:r w:rsidRPr="003229F5">
        <w:rPr>
          <w:rFonts w:ascii="MYingHei_18030_C2-Light" w:eastAsia="MYingHei_18030_C2-Light" w:hAnsi="MYingHei_18030_C2-Light" w:cs="PMingLiU" w:hint="eastAsia"/>
          <w:spacing w:val="-2"/>
        </w:rPr>
        <w:t>电源插座正常运行。该功放具备</w:t>
      </w:r>
      <w:r w:rsidRPr="003229F5">
        <w:rPr>
          <w:spacing w:val="-2"/>
        </w:rPr>
        <w:t xml:space="preserve"> IEC 320-C14 </w:t>
      </w:r>
      <w:r w:rsidRPr="003229F5">
        <w:rPr>
          <w:rFonts w:ascii="MYingHei_18030_C2-Light" w:eastAsia="MYingHei_18030_C2-Light" w:hAnsi="MYingHei_18030_C2-Light" w:cs="PMingLiU" w:hint="eastAsia"/>
          <w:spacing w:val="-2"/>
        </w:rPr>
        <w:t>电源入口，并配有一根可拆卸的电源线。电源开关位于前面板。该产品提供短路负载保护以及一般性过热保护。该功放的物理尺寸为</w:t>
      </w:r>
      <w:r w:rsidRPr="003229F5">
        <w:rPr>
          <w:spacing w:val="-2"/>
        </w:rPr>
        <w:t xml:space="preserve"> 1RU </w:t>
      </w:r>
      <w:r w:rsidRPr="003229F5">
        <w:rPr>
          <w:rFonts w:ascii="MYingHei_18030_C2-Light" w:eastAsia="MYingHei_18030_C2-Light" w:hAnsi="MYingHei_18030_C2-Light" w:cs="MS Mincho" w:hint="eastAsia"/>
          <w:spacing w:val="-2"/>
        </w:rPr>
        <w:t>高</w:t>
      </w:r>
      <w:r w:rsidRPr="003229F5">
        <w:rPr>
          <w:spacing w:val="-2"/>
        </w:rPr>
        <w:t xml:space="preserve"> × 1RU </w:t>
      </w:r>
      <w:r w:rsidRPr="003229F5">
        <w:rPr>
          <w:rFonts w:ascii="MYingHei_18030_C2-Light" w:eastAsia="MYingHei_18030_C2-Light" w:hAnsi="MYingHei_18030_C2-Light" w:cs="PMingLiU" w:hint="eastAsia"/>
          <w:spacing w:val="-2"/>
        </w:rPr>
        <w:t>宽，并且支持机架安装。该产品配有带两个风扇、能提供从前到后可变气流的通风装置。</w:t>
      </w:r>
      <w:r w:rsidRPr="003229F5">
        <w:rPr>
          <w:rFonts w:ascii="MYingHei_18030_C2-Light" w:eastAsia="MYingHei_18030_C2-Light" w:hAnsi="MYingHei_18030_C2-Light" w:cs="PMingLiU" w:hint="eastAsia"/>
        </w:rPr>
        <w:t>每个输出通道都具有输出衰减控制。该功放具有两个</w:t>
      </w:r>
      <w:r w:rsidRPr="003229F5">
        <w:t xml:space="preserve"> 1000 W </w:t>
      </w:r>
      <w:r w:rsidRPr="003229F5">
        <w:rPr>
          <w:rFonts w:ascii="MYingHei_18030_C2-Light" w:eastAsia="MYingHei_18030_C2-Light" w:hAnsi="MYingHei_18030_C2-Light" w:cs="PMingLiU" w:hint="eastAsia"/>
        </w:rPr>
        <w:t>输出通道，驱动低阻抗（</w:t>
      </w:r>
      <w:r w:rsidRPr="003229F5">
        <w:t>4–8 </w:t>
      </w:r>
      <w:r w:rsidRPr="003229F5">
        <w:rPr>
          <w:rFonts w:hint="cs"/>
        </w:rPr>
        <w:t>Ω</w:t>
      </w:r>
      <w:r w:rsidRPr="003229F5">
        <w:rPr>
          <w:rFonts w:ascii="MYingHei_18030_C2-Light" w:eastAsia="MYingHei_18030_C2-Light" w:hAnsi="MYingHei_18030_C2-Light" w:cs="MS Mincho" w:hint="eastAsia"/>
        </w:rPr>
        <w:t>）系</w:t>
      </w:r>
      <w:r w:rsidRPr="003229F5">
        <w:rPr>
          <w:rFonts w:ascii="MYingHei_18030_C2-Light" w:eastAsia="MYingHei_18030_C2-Light" w:hAnsi="MYingHei_18030_C2-Light" w:cs="PMingLiU" w:hint="eastAsia"/>
        </w:rPr>
        <w:t>统时，频率响应范围为</w:t>
      </w:r>
      <w:r w:rsidRPr="003229F5">
        <w:t xml:space="preserve"> 20 Hz </w:t>
      </w:r>
      <w:r w:rsidRPr="003229F5">
        <w:rPr>
          <w:rFonts w:ascii="MYingHei_18030_C2-Light" w:eastAsia="MYingHei_18030_C2-Light" w:hAnsi="MYingHei_18030_C2-Light" w:cs="MS Mincho" w:hint="eastAsia"/>
        </w:rPr>
        <w:t>到</w:t>
      </w:r>
      <w:r w:rsidRPr="003229F5">
        <w:t xml:space="preserve"> 20 kHz</w:t>
      </w:r>
      <w:r w:rsidRPr="003229F5">
        <w:rPr>
          <w:rFonts w:ascii="MYingHei_18030_C2-Light" w:eastAsia="MYingHei_18030_C2-Light" w:hAnsi="MYingHei_18030_C2-Light" w:cs="PMingLiU" w:hint="eastAsia"/>
        </w:rPr>
        <w:t>（</w:t>
      </w:r>
      <w:r w:rsidRPr="003229F5">
        <w:t>±1 dB</w:t>
      </w:r>
      <w:r w:rsidRPr="003229F5">
        <w:rPr>
          <w:rFonts w:ascii="MYingHei_18030_C2-Light" w:eastAsia="MYingHei_18030_C2-Light" w:hAnsi="MYingHei_18030_C2-Light" w:cs="MS Mincho" w:hint="eastAsia"/>
        </w:rPr>
        <w:t>）；</w:t>
      </w:r>
      <w:r w:rsidRPr="003229F5">
        <w:rPr>
          <w:rFonts w:ascii="MYingHei_18030_C2-Light" w:eastAsia="MYingHei_18030_C2-Light" w:hAnsi="MYingHei_18030_C2-Light" w:cs="PMingLiU" w:hint="eastAsia"/>
        </w:rPr>
        <w:t>驱动</w:t>
      </w:r>
      <w:r w:rsidRPr="003229F5">
        <w:t xml:space="preserve"> 70/100 V </w:t>
      </w:r>
      <w:r w:rsidRPr="003229F5">
        <w:rPr>
          <w:rFonts w:ascii="MYingHei_18030_C2-Light" w:eastAsia="MYingHei_18030_C2-Light" w:hAnsi="MYingHei_18030_C2-Light" w:cs="MS Mincho" w:hint="eastAsia"/>
        </w:rPr>
        <w:t>分布式音</w:t>
      </w:r>
      <w:r w:rsidRPr="003229F5">
        <w:rPr>
          <w:rFonts w:ascii="MYingHei_18030_C2-Light" w:eastAsia="MYingHei_18030_C2-Light" w:hAnsi="MYingHei_18030_C2-Light" w:cs="PMingLiU" w:hint="eastAsia"/>
        </w:rPr>
        <w:t>频系统时，频率响应范围为</w:t>
      </w:r>
      <w:r w:rsidRPr="003229F5">
        <w:t xml:space="preserve"> 50 Hz </w:t>
      </w:r>
      <w:r w:rsidRPr="003229F5">
        <w:rPr>
          <w:rFonts w:ascii="MYingHei_18030_C2-Light" w:eastAsia="MYingHei_18030_C2-Light" w:hAnsi="MYingHei_18030_C2-Light" w:cs="MS Mincho" w:hint="eastAsia"/>
        </w:rPr>
        <w:t>到</w:t>
      </w:r>
      <w:r w:rsidRPr="003229F5">
        <w:t xml:space="preserve"> 20 kHz</w:t>
      </w:r>
      <w:r w:rsidRPr="003229F5">
        <w:rPr>
          <w:rFonts w:ascii="MYingHei_18030_C2-Light" w:eastAsia="MYingHei_18030_C2-Light" w:hAnsi="MYingHei_18030_C2-Light" w:cs="MS Mincho" w:hint="eastAsia"/>
        </w:rPr>
        <w:t>。功放在</w:t>
      </w:r>
      <w:r w:rsidRPr="003229F5">
        <w:rPr>
          <w:rFonts w:ascii="MYingHei_18030_C2-Light" w:eastAsia="MYingHei_18030_C2-Light" w:hAnsi="MYingHei_18030_C2-Light" w:cs="PMingLiU" w:hint="eastAsia"/>
        </w:rPr>
        <w:t>额定功率下的</w:t>
      </w:r>
      <w:r w:rsidRPr="003229F5">
        <w:t xml:space="preserve"> THD+N</w:t>
      </w:r>
      <w:r w:rsidRPr="003229F5">
        <w:rPr>
          <w:rFonts w:ascii="MYingHei_18030_C2-Light" w:eastAsia="MYingHei_18030_C2-Light" w:hAnsi="MYingHei_18030_C2-Light" w:cs="MS Mincho" w:hint="eastAsia"/>
        </w:rPr>
        <w:t>（</w:t>
      </w:r>
      <w:r w:rsidRPr="003229F5">
        <w:rPr>
          <w:rFonts w:ascii="MYingHei_18030_C2-Light" w:eastAsia="MYingHei_18030_C2-Light" w:hAnsi="MYingHei_18030_C2-Light" w:cs="PMingLiU" w:hint="eastAsia"/>
        </w:rPr>
        <w:t>总谐波失真加噪声）应小于</w:t>
      </w:r>
      <w:r w:rsidRPr="003229F5">
        <w:t xml:space="preserve"> 0.04%</w:t>
      </w:r>
      <w:r w:rsidRPr="003229F5">
        <w:rPr>
          <w:rFonts w:ascii="MYingHei_18030_C2-Light" w:eastAsia="MYingHei_18030_C2-Light" w:hAnsi="MYingHei_18030_C2-Light" w:cs="MS Mincho" w:hint="eastAsia"/>
        </w:rPr>
        <w:t>。</w:t>
      </w:r>
      <w:r w:rsidRPr="003229F5">
        <w:rPr>
          <w:rFonts w:ascii="MYingHei_18030_C2-Light" w:eastAsia="MYingHei_18030_C2-Light" w:hAnsi="MYingHei_18030_C2-Light" w:cs="PMingLiU" w:hint="eastAsia"/>
        </w:rPr>
        <w:t>输出连接通过</w:t>
      </w:r>
      <w:r w:rsidRPr="003229F5">
        <w:t xml:space="preserve"> 4 </w:t>
      </w:r>
      <w:r w:rsidRPr="003229F5">
        <w:rPr>
          <w:rFonts w:ascii="MYingHei_18030_C2-Light" w:eastAsia="MYingHei_18030_C2-Light" w:hAnsi="MYingHei_18030_C2-Light" w:cs="PMingLiU" w:hint="eastAsia"/>
        </w:rPr>
        <w:t>针端子接口实现。</w:t>
      </w:r>
    </w:p>
    <w:p w14:paraId="4987AE6A" w14:textId="15CBDEE5" w:rsidR="006075DD" w:rsidRPr="003229F5" w:rsidRDefault="006075DD" w:rsidP="006075DD">
      <w:pPr>
        <w:rPr>
          <w:rFonts w:ascii="MYingHei_18030_C2-Light" w:eastAsia="MYingHei_18030_C2-Light" w:hAnsi="MYingHei_18030_C2-Light" w:cs="PMingLiU"/>
        </w:rPr>
      </w:pPr>
      <w:r w:rsidRPr="003229F5">
        <w:rPr>
          <w:rFonts w:ascii="MYingHei_18030_C2-Light" w:eastAsia="MYingHei_18030_C2-Light" w:hAnsi="MYingHei_18030_C2-Light" w:cs="PMingLiU" w:hint="eastAsia"/>
        </w:rPr>
        <w:t>该功放满足或超越以下性能规范：在</w:t>
      </w:r>
      <w:r w:rsidRPr="003229F5">
        <w:t xml:space="preserve"> 1 kHz</w:t>
      </w:r>
      <w:r w:rsidRPr="003229F5">
        <w:rPr>
          <w:rFonts w:ascii="MYingHei_18030_C2-Light" w:eastAsia="MYingHei_18030_C2-Light" w:hAnsi="MYingHei_18030_C2-Light" w:cs="MS Mincho" w:hint="eastAsia"/>
        </w:rPr>
        <w:t>，低于</w:t>
      </w:r>
      <w:r w:rsidRPr="003229F5">
        <w:rPr>
          <w:rFonts w:ascii="MYingHei_18030_C2-Light" w:eastAsia="MYingHei_18030_C2-Light" w:hAnsi="MYingHei_18030_C2-Light" w:cs="PMingLiU" w:hint="eastAsia"/>
        </w:rPr>
        <w:t>额定功率时，通道隔离（串扰）大于</w:t>
      </w:r>
      <w:r w:rsidRPr="003229F5">
        <w:t xml:space="preserve"> 80 dB</w:t>
      </w:r>
      <w:r w:rsidRPr="003229F5">
        <w:rPr>
          <w:rFonts w:ascii="MYingHei_18030_C2-Light" w:eastAsia="MYingHei_18030_C2-Light" w:hAnsi="MYingHei_18030_C2-Light" w:cs="MS Mincho" w:hint="eastAsia"/>
        </w:rPr>
        <w:t>。功放配</w:t>
      </w:r>
      <w:r w:rsidRPr="003229F5">
        <w:rPr>
          <w:rFonts w:ascii="MYingHei_18030_C2-Light" w:eastAsia="MYingHei_18030_C2-Light" w:hAnsi="MYingHei_18030_C2-Light" w:cs="PMingLiU" w:hint="eastAsia"/>
        </w:rPr>
        <w:t>备</w:t>
      </w:r>
      <w:r w:rsidRPr="003229F5">
        <w:t xml:space="preserve"> 2 </w:t>
      </w:r>
      <w:r w:rsidRPr="003229F5">
        <w:rPr>
          <w:rFonts w:ascii="MYingHei_18030_C2-Light" w:eastAsia="MYingHei_18030_C2-Light" w:hAnsi="MYingHei_18030_C2-Light" w:cs="MS Mincho" w:hint="eastAsia"/>
        </w:rPr>
        <w:t>个</w:t>
      </w:r>
      <w:r w:rsidRPr="003229F5">
        <w:rPr>
          <w:rFonts w:ascii="MYingHei_18030_C2-Light" w:eastAsia="MYingHei_18030_C2-Light" w:hAnsi="MYingHei_18030_C2-Light" w:cs="PMingLiU" w:hint="eastAsia"/>
        </w:rPr>
        <w:t>线路电平输入。对于平衡线路电平输入</w:t>
      </w:r>
      <w:bookmarkStart w:id="0" w:name="OLE_LINK7"/>
      <w:r w:rsidRPr="003229F5">
        <w:rPr>
          <w:rFonts w:ascii="MYingHei_18030_C2-Light" w:eastAsia="MYingHei_18030_C2-Light" w:hAnsi="MYingHei_18030_C2-Light" w:cs="PMingLiU" w:hint="eastAsia"/>
        </w:rPr>
        <w:t>（</w:t>
      </w:r>
      <w:bookmarkEnd w:id="0"/>
      <w:r w:rsidRPr="003229F5">
        <w:t>6 </w:t>
      </w:r>
      <w:r w:rsidRPr="003229F5">
        <w:rPr>
          <w:rFonts w:ascii="MYingHei_18030_C2-Light" w:eastAsia="MYingHei_18030_C2-Light" w:hAnsi="MYingHei_18030_C2-Light" w:cs="PMingLiU" w:hint="eastAsia"/>
        </w:rPr>
        <w:t>针</w:t>
      </w:r>
      <w:r w:rsidRPr="003229F5">
        <w:t xml:space="preserve"> Euroblock </w:t>
      </w:r>
      <w:r w:rsidRPr="003229F5">
        <w:rPr>
          <w:rFonts w:ascii="MYingHei_18030_C2-Light" w:eastAsia="MYingHei_18030_C2-Light" w:hAnsi="MYingHei_18030_C2-Light" w:cs="MS Mincho" w:hint="eastAsia"/>
        </w:rPr>
        <w:t>端子），</w:t>
      </w:r>
      <w:r w:rsidRPr="003229F5">
        <w:rPr>
          <w:rFonts w:ascii="MYingHei_18030_C2-Light" w:eastAsia="MYingHei_18030_C2-Light" w:hAnsi="MYingHei_18030_C2-Light" w:cs="PMingLiU" w:hint="eastAsia"/>
        </w:rPr>
        <w:t>额定输入敏感度应为</w:t>
      </w:r>
      <w:r w:rsidRPr="003229F5">
        <w:t xml:space="preserve"> 4 dBu</w:t>
      </w:r>
      <w:r w:rsidRPr="003229F5">
        <w:rPr>
          <w:rFonts w:ascii="MYingHei_18030_C2-Light" w:eastAsia="MYingHei_18030_C2-Light" w:hAnsi="MYingHei_18030_C2-Light" w:cs="MS Mincho" w:hint="eastAsia"/>
        </w:rPr>
        <w:t>）。</w:t>
      </w:r>
      <w:r w:rsidRPr="003229F5">
        <w:rPr>
          <w:rFonts w:ascii="MYingHei_18030_C2-Light" w:eastAsia="MYingHei_18030_C2-Light" w:hAnsi="MYingHei_18030_C2-Light" w:cs="PMingLiU" w:hint="eastAsia"/>
        </w:rPr>
        <w:t>该功放还可以接受多达两个</w:t>
      </w:r>
      <w:r w:rsidRPr="003229F5">
        <w:t xml:space="preserve"> AmpLink </w:t>
      </w:r>
      <w:r w:rsidRPr="003229F5">
        <w:rPr>
          <w:rFonts w:ascii="MYingHei_18030_C2-Light" w:eastAsia="MYingHei_18030_C2-Light" w:hAnsi="MYingHei_18030_C2-Light" w:cs="MS Mincho" w:hint="eastAsia"/>
        </w:rPr>
        <w:t>音</w:t>
      </w:r>
      <w:r w:rsidRPr="003229F5">
        <w:rPr>
          <w:rFonts w:ascii="MYingHei_18030_C2-Light" w:eastAsia="MYingHei_18030_C2-Light" w:hAnsi="MYingHei_18030_C2-Light" w:cs="PMingLiU" w:hint="eastAsia"/>
        </w:rPr>
        <w:t>频输入（两个</w:t>
      </w:r>
      <w:r w:rsidRPr="003229F5">
        <w:t xml:space="preserve"> RJ-45 </w:t>
      </w:r>
      <w:r w:rsidRPr="003229F5">
        <w:rPr>
          <w:rFonts w:ascii="MYingHei_18030_C2-Light" w:eastAsia="MYingHei_18030_C2-Light" w:hAnsi="MYingHei_18030_C2-Light" w:cs="MS Mincho" w:hint="eastAsia"/>
        </w:rPr>
        <w:t>接口：</w:t>
      </w:r>
      <w:r w:rsidRPr="003229F5">
        <w:rPr>
          <w:rFonts w:ascii="MYingHei_18030_C2-Light" w:eastAsia="MYingHei_18030_C2-Light" w:hAnsi="MYingHei_18030_C2-Light" w:cs="PMingLiU" w:hint="eastAsia"/>
        </w:rPr>
        <w:t>输入和环出）。</w:t>
      </w:r>
      <w:r w:rsidRPr="003229F5">
        <w:rPr>
          <w:rFonts w:ascii="MYingHei_18030_C2-Light" w:eastAsia="MYingHei_18030_C2-Light" w:hAnsi="MYingHei_18030_C2-Light" w:cs="PMingLiU" w:hint="eastAsia"/>
          <w:spacing w:val="3"/>
        </w:rPr>
        <w:t>前面板具有</w:t>
      </w:r>
      <w:r w:rsidRPr="003229F5">
        <w:rPr>
          <w:spacing w:val="3"/>
        </w:rPr>
        <w:t xml:space="preserve"> 5 </w:t>
      </w:r>
      <w:r w:rsidRPr="003229F5">
        <w:rPr>
          <w:rFonts w:ascii="MYingHei_18030_C2-Light" w:eastAsia="MYingHei_18030_C2-Light" w:hAnsi="MYingHei_18030_C2-Light" w:cs="MS Mincho" w:hint="eastAsia"/>
          <w:spacing w:val="3"/>
        </w:rPr>
        <w:t>个</w:t>
      </w:r>
      <w:r w:rsidRPr="003229F5">
        <w:rPr>
          <w:spacing w:val="3"/>
        </w:rPr>
        <w:t xml:space="preserve"> LED </w:t>
      </w:r>
      <w:r w:rsidRPr="003229F5">
        <w:rPr>
          <w:rFonts w:ascii="MYingHei_18030_C2-Light" w:eastAsia="MYingHei_18030_C2-Light" w:hAnsi="MYingHei_18030_C2-Light" w:cs="MS Mincho" w:hint="eastAsia"/>
          <w:spacing w:val="3"/>
        </w:rPr>
        <w:t>指示灯：一个</w:t>
      </w:r>
      <w:r w:rsidRPr="003229F5">
        <w:rPr>
          <w:rFonts w:ascii="MYingHei_18030_C2-Light" w:eastAsia="MYingHei_18030_C2-Light" w:hAnsi="MYingHei_18030_C2-Light" w:cs="PMingLiU" w:hint="eastAsia"/>
          <w:spacing w:val="3"/>
        </w:rPr>
        <w:t>电源指示灯，亮白灯表示已接通电源，闪白灯表示处于待机状态，亮红灯表示有故障，闪红灯表示热故障。每通道信号灯，亮绿灯表示有输入信号，亮琥铂色灯表示距离输入削波还有</w:t>
      </w:r>
      <w:r w:rsidRPr="003229F5">
        <w:rPr>
          <w:spacing w:val="3"/>
        </w:rPr>
        <w:t xml:space="preserve"> 3 dB</w:t>
      </w:r>
      <w:r w:rsidRPr="003229F5">
        <w:rPr>
          <w:rFonts w:ascii="MYingHei_18030_C2-Light" w:eastAsia="MYingHei_18030_C2-Light" w:hAnsi="MYingHei_18030_C2-Light" w:cs="MS Mincho" w:hint="eastAsia"/>
          <w:spacing w:val="3"/>
        </w:rPr>
        <w:t>；亮</w:t>
      </w:r>
      <w:r w:rsidRPr="003229F5">
        <w:rPr>
          <w:rFonts w:ascii="MYingHei_18030_C2-Light" w:eastAsia="MYingHei_18030_C2-Light" w:hAnsi="MYingHei_18030_C2-Light" w:cs="PMingLiU" w:hint="eastAsia"/>
          <w:spacing w:val="3"/>
        </w:rPr>
        <w:t>红灯表示输入削波。</w:t>
      </w:r>
      <w:r w:rsidRPr="003229F5">
        <w:rPr>
          <w:rFonts w:ascii="MYingHei_18030_C2-Light" w:eastAsia="MYingHei_18030_C2-Light" w:hAnsi="MYingHei_18030_C2-Light" w:cs="PMingLiU" w:hint="eastAsia"/>
        </w:rPr>
        <w:t>每个通道的限幅指示灯，亮琥铂色灯表示输出限幅已启用，亮红灯表示有故障，闪红灯表示输出被静音。功放提供用于外部干触点的主静音连接（常开或常闭），以静音功放的所有输出。</w:t>
      </w:r>
    </w:p>
    <w:p w14:paraId="1D1FDF6D" w14:textId="3F7C3777" w:rsidR="006075DD" w:rsidRPr="003229F5" w:rsidRDefault="006075DD" w:rsidP="006075DD">
      <w:r w:rsidRPr="003229F5">
        <w:rPr>
          <w:rFonts w:ascii="MYingHei_18030_C2-Light" w:eastAsia="MYingHei_18030_C2-Light" w:hAnsi="MYingHei_18030_C2-Light" w:cs="MS Mincho" w:hint="eastAsia"/>
        </w:rPr>
        <w:t>功放机箱采用涂漆</w:t>
      </w:r>
      <w:r w:rsidRPr="003229F5">
        <w:rPr>
          <w:rFonts w:ascii="MYingHei_18030_C2-Light" w:eastAsia="MYingHei_18030_C2-Light" w:hAnsi="MYingHei_18030_C2-Light" w:cs="PMingLiU" w:hint="eastAsia"/>
        </w:rPr>
        <w:t>钢材料制成。功放的尺寸适合于</w:t>
      </w:r>
      <w:r w:rsidRPr="003229F5">
        <w:t xml:space="preserve"> 19 </w:t>
      </w:r>
      <w:r w:rsidRPr="003229F5">
        <w:rPr>
          <w:rFonts w:ascii="MYingHei_18030_C2-Light" w:eastAsia="MYingHei_18030_C2-Light" w:hAnsi="MYingHei_18030_C2-Light" w:cs="MS Mincho" w:hint="eastAsia"/>
        </w:rPr>
        <w:t>英寸（</w:t>
      </w:r>
      <w:r w:rsidRPr="003229F5">
        <w:t>483 </w:t>
      </w:r>
      <w:r w:rsidRPr="003229F5">
        <w:rPr>
          <w:rFonts w:ascii="MYingHei_18030_C2-Light" w:eastAsia="MYingHei_18030_C2-Light" w:hAnsi="MYingHei_18030_C2-Light" w:cs="MS Mincho" w:hint="eastAsia"/>
        </w:rPr>
        <w:t>毫米）</w:t>
      </w:r>
      <w:r w:rsidRPr="003229F5">
        <w:t xml:space="preserve">EIA </w:t>
      </w:r>
      <w:r w:rsidRPr="003229F5">
        <w:rPr>
          <w:rFonts w:ascii="MYingHei_18030_C2-Light" w:eastAsia="MYingHei_18030_C2-Light" w:hAnsi="MYingHei_18030_C2-Light" w:cs="PMingLiU" w:hint="eastAsia"/>
        </w:rPr>
        <w:t>标准机柜安装。功放尺寸为</w:t>
      </w:r>
      <w:r w:rsidRPr="003229F5">
        <w:t xml:space="preserve"> 44 </w:t>
      </w:r>
      <w:r w:rsidRPr="003229F5">
        <w:rPr>
          <w:rFonts w:ascii="MYingHei_18030_C2-Light" w:eastAsia="MYingHei_18030_C2-Light" w:hAnsi="MYingHei_18030_C2-Light" w:cs="MS Mincho" w:hint="eastAsia"/>
        </w:rPr>
        <w:t>毫米（</w:t>
      </w:r>
      <w:r w:rsidRPr="003229F5">
        <w:t>1.7 </w:t>
      </w:r>
      <w:r w:rsidRPr="003229F5">
        <w:rPr>
          <w:rFonts w:ascii="MYingHei_18030_C2-Light" w:eastAsia="MYingHei_18030_C2-Light" w:hAnsi="MYingHei_18030_C2-Light" w:cs="MS Mincho" w:hint="eastAsia"/>
        </w:rPr>
        <w:t>英寸）高、</w:t>
      </w:r>
      <w:r w:rsidRPr="003229F5">
        <w:t>483 </w:t>
      </w:r>
      <w:r w:rsidRPr="003229F5">
        <w:rPr>
          <w:rFonts w:ascii="MYingHei_18030_C2-Light" w:eastAsia="MYingHei_18030_C2-Light" w:hAnsi="MYingHei_18030_C2-Light" w:cs="MS Mincho" w:hint="eastAsia"/>
        </w:rPr>
        <w:t>毫米（</w:t>
      </w:r>
      <w:r w:rsidRPr="003229F5">
        <w:t>19.0 </w:t>
      </w:r>
      <w:r w:rsidRPr="003229F5">
        <w:rPr>
          <w:rFonts w:ascii="MYingHei_18030_C2-Light" w:eastAsia="MYingHei_18030_C2-Light" w:hAnsi="MYingHei_18030_C2-Light" w:cs="MS Mincho" w:hint="eastAsia"/>
        </w:rPr>
        <w:t>英寸）</w:t>
      </w:r>
      <w:r w:rsidRPr="003229F5">
        <w:rPr>
          <w:rFonts w:ascii="MYingHei_18030_C2-Light" w:eastAsia="MYingHei_18030_C2-Light" w:hAnsi="MYingHei_18030_C2-Light" w:cs="PMingLiU" w:hint="eastAsia"/>
        </w:rPr>
        <w:t>宽以及</w:t>
      </w:r>
      <w:r w:rsidRPr="003229F5">
        <w:t xml:space="preserve"> 420 </w:t>
      </w:r>
      <w:r w:rsidRPr="003229F5">
        <w:rPr>
          <w:rFonts w:ascii="MYingHei_18030_C2-Light" w:eastAsia="MYingHei_18030_C2-Light" w:hAnsi="MYingHei_18030_C2-Light" w:cs="MS Mincho" w:hint="eastAsia"/>
        </w:rPr>
        <w:t>毫米（</w:t>
      </w:r>
      <w:r w:rsidRPr="003229F5">
        <w:t>16.5 </w:t>
      </w:r>
      <w:r w:rsidRPr="003229F5">
        <w:rPr>
          <w:rFonts w:ascii="MYingHei_18030_C2-Light" w:eastAsia="MYingHei_18030_C2-Light" w:hAnsi="MYingHei_18030_C2-Light" w:cs="MS Mincho" w:hint="eastAsia"/>
        </w:rPr>
        <w:t>英寸）深。功放重量</w:t>
      </w:r>
      <w:r w:rsidRPr="003229F5">
        <w:rPr>
          <w:rFonts w:ascii="MYingHei_18030_C2-Light" w:eastAsia="MYingHei_18030_C2-Light" w:hAnsi="MYingHei_18030_C2-Light" w:cs="PMingLiU" w:hint="eastAsia"/>
        </w:rPr>
        <w:t>为</w:t>
      </w:r>
      <w:r w:rsidRPr="003229F5">
        <w:t xml:space="preserve"> 6.6 </w:t>
      </w:r>
      <w:r w:rsidRPr="003229F5">
        <w:rPr>
          <w:rFonts w:ascii="MYingHei_18030_C2-Light" w:eastAsia="MYingHei_18030_C2-Light" w:hAnsi="MYingHei_18030_C2-Light" w:cs="MS Mincho" w:hint="eastAsia"/>
        </w:rPr>
        <w:t>千克（</w:t>
      </w:r>
      <w:r w:rsidRPr="003229F5">
        <w:t>14.6 </w:t>
      </w:r>
      <w:r w:rsidRPr="003229F5">
        <w:rPr>
          <w:rFonts w:ascii="MYingHei_18030_C2-Light" w:eastAsia="MYingHei_18030_C2-Light" w:hAnsi="MYingHei_18030_C2-Light" w:cs="MS Mincho" w:hint="eastAsia"/>
        </w:rPr>
        <w:t>磅）。</w:t>
      </w:r>
    </w:p>
    <w:p w14:paraId="06D302C4" w14:textId="30EC0644" w:rsidR="006075DD" w:rsidRPr="003229F5" w:rsidRDefault="006075DD" w:rsidP="006075DD">
      <w:pPr>
        <w:rPr>
          <w:rFonts w:ascii="MYingHei_18030_C2-Light" w:eastAsia="MYingHei_18030_C2-Light" w:hAnsi="MYingHei_18030_C2-Light" w:cs="MS Mincho"/>
        </w:rPr>
      </w:pPr>
      <w:r w:rsidRPr="003229F5">
        <w:rPr>
          <w:rFonts w:ascii="MYingHei_18030_C2-Light" w:eastAsia="MYingHei_18030_C2-Light" w:hAnsi="MYingHei_18030_C2-Light" w:cs="MS Mincho" w:hint="eastAsia"/>
        </w:rPr>
        <w:t>根据</w:t>
      </w:r>
      <w:r w:rsidRPr="003229F5">
        <w:t xml:space="preserve"> UL60065</w:t>
      </w:r>
      <w:r w:rsidRPr="003229F5">
        <w:rPr>
          <w:rFonts w:ascii="MYingHei_18030_C2-Light" w:eastAsia="MYingHei_18030_C2-Light" w:hAnsi="MYingHei_18030_C2-Light" w:cs="MS Mincho" w:hint="eastAsia"/>
        </w:rPr>
        <w:t>（第</w:t>
      </w:r>
      <w:r w:rsidRPr="003229F5">
        <w:t xml:space="preserve"> 8 </w:t>
      </w:r>
      <w:r w:rsidRPr="003229F5">
        <w:rPr>
          <w:rFonts w:ascii="MYingHei_18030_C2-Light" w:eastAsia="MYingHei_18030_C2-Light" w:hAnsi="MYingHei_18030_C2-Light" w:cs="MS Mincho" w:hint="eastAsia"/>
        </w:rPr>
        <w:t>版</w:t>
      </w:r>
      <w:bookmarkStart w:id="1" w:name="OLE_LINK8"/>
      <w:r w:rsidRPr="003229F5">
        <w:rPr>
          <w:rFonts w:ascii="MYingHei_18030_C2-Light" w:eastAsia="MYingHei_18030_C2-Light" w:hAnsi="MYingHei_18030_C2-Light" w:cs="MS Mincho" w:hint="eastAsia"/>
        </w:rPr>
        <w:t>）</w:t>
      </w:r>
      <w:bookmarkEnd w:id="1"/>
      <w:r w:rsidRPr="003229F5">
        <w:rPr>
          <w:rFonts w:ascii="MYingHei_18030_C2-Light" w:eastAsia="MYingHei_18030_C2-Light" w:hAnsi="MYingHei_18030_C2-Light" w:cs="MS Mincho" w:hint="eastAsia"/>
        </w:rPr>
        <w:t>、</w:t>
      </w:r>
      <w:r w:rsidRPr="003229F5">
        <w:t>UL62368-1</w:t>
      </w:r>
      <w:r w:rsidRPr="003229F5">
        <w:rPr>
          <w:rFonts w:ascii="MYingHei_18030_C2-Light" w:eastAsia="MYingHei_18030_C2-Light" w:hAnsi="MYingHei_18030_C2-Light" w:cs="MS Mincho" w:hint="eastAsia"/>
        </w:rPr>
        <w:t>、</w:t>
      </w:r>
      <w:r w:rsidRPr="003229F5">
        <w:t xml:space="preserve">CAN/CSA C22.2 </w:t>
      </w:r>
      <w:r w:rsidRPr="003229F5">
        <w:rPr>
          <w:rFonts w:ascii="MYingHei_18030_C2-Light" w:eastAsia="MYingHei_18030_C2-Light" w:hAnsi="MYingHei_18030_C2-Light" w:cs="PMingLiU" w:hint="eastAsia"/>
        </w:rPr>
        <w:t>编号</w:t>
      </w:r>
      <w:r w:rsidRPr="003229F5">
        <w:t xml:space="preserve"> 60065-16</w:t>
      </w:r>
      <w:r w:rsidRPr="003229F5">
        <w:rPr>
          <w:rFonts w:ascii="MYingHei_18030_C2-Light" w:eastAsia="MYingHei_18030_C2-Light" w:hAnsi="MYingHei_18030_C2-Light" w:cs="MS Mincho" w:hint="eastAsia"/>
        </w:rPr>
        <w:t>、</w:t>
      </w:r>
      <w:r w:rsidRPr="003229F5">
        <w:t xml:space="preserve">CAN/CSA C22.2 </w:t>
      </w:r>
      <w:r w:rsidRPr="003229F5">
        <w:rPr>
          <w:rFonts w:ascii="MYingHei_18030_C2-Light" w:eastAsia="MYingHei_18030_C2-Light" w:hAnsi="MYingHei_18030_C2-Light" w:cs="PMingLiU" w:hint="eastAsia"/>
        </w:rPr>
        <w:t>编号</w:t>
      </w:r>
      <w:r w:rsidRPr="003229F5">
        <w:t xml:space="preserve"> 62368-1-14</w:t>
      </w:r>
      <w:r w:rsidRPr="003229F5">
        <w:rPr>
          <w:rFonts w:ascii="MYingHei_18030_C2-Light" w:eastAsia="MYingHei_18030_C2-Light" w:hAnsi="MYingHei_18030_C2-Light" w:cs="MS Mincho" w:hint="eastAsia"/>
        </w:rPr>
        <w:t>，功放已通</w:t>
      </w:r>
      <w:r w:rsidRPr="003229F5">
        <w:rPr>
          <w:rFonts w:ascii="MYingHei_18030_C2-Light" w:eastAsia="MYingHei_18030_C2-Light" w:hAnsi="MYingHei_18030_C2-Light" w:cs="PMingLiU" w:hint="eastAsia"/>
        </w:rPr>
        <w:t>过</w:t>
      </w:r>
      <w:r w:rsidRPr="003229F5">
        <w:t xml:space="preserve"> UL/cUL </w:t>
      </w:r>
      <w:r w:rsidRPr="003229F5">
        <w:rPr>
          <w:rFonts w:ascii="MYingHei_18030_C2-Light" w:eastAsia="MYingHei_18030_C2-Light" w:hAnsi="MYingHei_18030_C2-Light" w:cs="PMingLiU" w:hint="eastAsia"/>
        </w:rPr>
        <w:t>认证；根据</w:t>
      </w:r>
      <w:r w:rsidRPr="003229F5">
        <w:t xml:space="preserve"> EN62368-1:2014</w:t>
      </w:r>
      <w:r w:rsidRPr="003229F5">
        <w:rPr>
          <w:rFonts w:ascii="MYingHei_18030_C2-Light" w:eastAsia="MYingHei_18030_C2-Light" w:hAnsi="MYingHei_18030_C2-Light" w:cs="MS Mincho" w:hint="eastAsia"/>
        </w:rPr>
        <w:t>，功放遵从</w:t>
      </w:r>
      <w:r w:rsidRPr="003229F5">
        <w:t xml:space="preserve"> CE </w:t>
      </w:r>
      <w:r w:rsidRPr="003229F5">
        <w:rPr>
          <w:rFonts w:ascii="MYingHei_18030_C2-Light" w:eastAsia="MYingHei_18030_C2-Light" w:hAnsi="MYingHei_18030_C2-Light" w:cs="MS Mincho" w:hint="eastAsia"/>
        </w:rPr>
        <w:t>要求；根据</w:t>
      </w:r>
      <w:r w:rsidRPr="003229F5">
        <w:t xml:space="preserve"> IEC60065:2014 </w:t>
      </w:r>
      <w:r w:rsidRPr="003229F5">
        <w:rPr>
          <w:rFonts w:ascii="MYingHei_18030_C2-Light" w:eastAsia="MYingHei_18030_C2-Light" w:hAnsi="MYingHei_18030_C2-Light" w:cs="MS Mincho" w:hint="eastAsia"/>
        </w:rPr>
        <w:t>和</w:t>
      </w:r>
      <w:r w:rsidRPr="003229F5">
        <w:t xml:space="preserve"> IEC62368-1:2014</w:t>
      </w:r>
      <w:r w:rsidRPr="003229F5">
        <w:rPr>
          <w:rFonts w:ascii="MYingHei_18030_C2-Light" w:eastAsia="MYingHei_18030_C2-Light" w:hAnsi="MYingHei_18030_C2-Light" w:cs="MS Mincho" w:hint="eastAsia"/>
        </w:rPr>
        <w:t>，功放</w:t>
      </w:r>
      <w:r w:rsidRPr="003229F5">
        <w:rPr>
          <w:rFonts w:ascii="MYingHei_18030_C2-Light" w:eastAsia="MYingHei_18030_C2-Light" w:hAnsi="MYingHei_18030_C2-Light" w:cs="PMingLiU" w:hint="eastAsia"/>
        </w:rPr>
        <w:t>获得</w:t>
      </w:r>
      <w:r w:rsidRPr="003229F5">
        <w:t xml:space="preserve"> CB </w:t>
      </w:r>
      <w:r w:rsidRPr="003229F5">
        <w:rPr>
          <w:rFonts w:ascii="MYingHei_18030_C2-Light" w:eastAsia="MYingHei_18030_C2-Light" w:hAnsi="MYingHei_18030_C2-Light" w:cs="PMingLiU" w:hint="eastAsia"/>
        </w:rPr>
        <w:t>认可。此型号还遵从</w:t>
      </w:r>
      <w:r w:rsidRPr="003229F5">
        <w:t xml:space="preserve"> FCC </w:t>
      </w:r>
      <w:r w:rsidRPr="003229F5">
        <w:rPr>
          <w:rFonts w:ascii="MYingHei_18030_C2-Light" w:eastAsia="MYingHei_18030_C2-Light" w:hAnsi="MYingHei_18030_C2-Light" w:cs="MS Mincho" w:hint="eastAsia"/>
        </w:rPr>
        <w:t>第</w:t>
      </w:r>
      <w:r w:rsidRPr="003229F5">
        <w:t xml:space="preserve"> 15B </w:t>
      </w:r>
      <w:r w:rsidRPr="003229F5">
        <w:rPr>
          <w:rFonts w:ascii="MYingHei_18030_C2-Light" w:eastAsia="MYingHei_18030_C2-Light" w:hAnsi="MYingHei_18030_C2-Light" w:cs="MS Mincho" w:hint="eastAsia"/>
        </w:rPr>
        <w:t>部分</w:t>
      </w:r>
      <w:r w:rsidRPr="003229F5">
        <w:t xml:space="preserve"> A </w:t>
      </w:r>
      <w:r w:rsidRPr="003229F5">
        <w:rPr>
          <w:rFonts w:ascii="MYingHei_18030_C2-Light" w:eastAsia="MYingHei_18030_C2-Light" w:hAnsi="MYingHei_18030_C2-Light" w:cs="PMingLiU" w:hint="eastAsia"/>
        </w:rPr>
        <w:t>类、</w:t>
      </w:r>
      <w:r w:rsidRPr="003229F5">
        <w:t xml:space="preserve">ICES-003 A </w:t>
      </w:r>
      <w:r w:rsidRPr="003229F5">
        <w:rPr>
          <w:rFonts w:ascii="MYingHei_18030_C2-Light" w:eastAsia="MYingHei_18030_C2-Light" w:hAnsi="MYingHei_18030_C2-Light" w:cs="PMingLiU" w:hint="eastAsia"/>
        </w:rPr>
        <w:t>类、</w:t>
      </w:r>
      <w:r w:rsidRPr="003229F5">
        <w:t>EN55032:2012</w:t>
      </w:r>
      <w:r w:rsidRPr="003229F5">
        <w:rPr>
          <w:rFonts w:ascii="MYingHei_18030_C2-Light" w:eastAsia="MYingHei_18030_C2-Light" w:hAnsi="MYingHei_18030_C2-Light" w:cs="MS Mincho" w:hint="eastAsia"/>
        </w:rPr>
        <w:t>、</w:t>
      </w:r>
      <w:r w:rsidRPr="003229F5">
        <w:t>EN55035</w:t>
      </w:r>
      <w:r w:rsidRPr="003229F5">
        <w:rPr>
          <w:rFonts w:ascii="MYingHei_18030_C2-Light" w:eastAsia="MYingHei_18030_C2-Light" w:hAnsi="MYingHei_18030_C2-Light" w:cs="MS Mincho" w:hint="eastAsia"/>
        </w:rPr>
        <w:t>、</w:t>
      </w:r>
      <w:r w:rsidRPr="003229F5">
        <w:t>CISPR 13</w:t>
      </w:r>
      <w:r w:rsidRPr="003229F5">
        <w:rPr>
          <w:rFonts w:ascii="MYingHei_18030_C2-Light" w:eastAsia="MYingHei_18030_C2-Light" w:hAnsi="MYingHei_18030_C2-Light" w:cs="MS Mincho" w:hint="eastAsia"/>
        </w:rPr>
        <w:t>：版本</w:t>
      </w:r>
      <w:r w:rsidRPr="003229F5">
        <w:t xml:space="preserve">  5.0</w:t>
      </w:r>
      <w:r w:rsidRPr="003229F5">
        <w:rPr>
          <w:rFonts w:ascii="MYingHei_18030_C2-Light" w:eastAsia="MYingHei_18030_C2-Light" w:hAnsi="MYingHei_18030_C2-Light" w:cs="PMingLiU" w:hint="eastAsia"/>
        </w:rPr>
        <w:t>（</w:t>
      </w:r>
      <w:r w:rsidRPr="003229F5">
        <w:t>2009-06</w:t>
      </w:r>
      <w:r w:rsidRPr="003229F5">
        <w:rPr>
          <w:rFonts w:ascii="MYingHei_18030_C2-Light" w:eastAsia="MYingHei_18030_C2-Light" w:hAnsi="MYingHei_18030_C2-Light" w:cs="MS Mincho" w:hint="eastAsia"/>
        </w:rPr>
        <w:t>）要求。</w:t>
      </w:r>
    </w:p>
    <w:p w14:paraId="605A4FFA" w14:textId="18B04D75" w:rsidR="006075DD" w:rsidRPr="003229F5" w:rsidRDefault="006075DD" w:rsidP="006075DD">
      <w:pPr>
        <w:rPr>
          <w:rFonts w:ascii="MYingHei_18030_C2-Light" w:eastAsia="MYingHei_18030_C2-Light" w:hAnsi="MYingHei_18030_C2-Light" w:cs="MS Mincho"/>
        </w:rPr>
      </w:pPr>
      <w:r w:rsidRPr="003229F5">
        <w:rPr>
          <w:rFonts w:ascii="MYingHei_18030_C2-Light" w:eastAsia="MYingHei_18030_C2-Light" w:hAnsi="MYingHei_18030_C2-Light" w:cs="MS Mincho" w:hint="eastAsia"/>
        </w:rPr>
        <w:t>保修期</w:t>
      </w:r>
      <w:r w:rsidRPr="003229F5">
        <w:rPr>
          <w:rFonts w:ascii="MYingHei_18030_C2-Light" w:eastAsia="MYingHei_18030_C2-Light" w:hAnsi="MYingHei_18030_C2-Light" w:cs="PMingLiU" w:hint="eastAsia"/>
        </w:rPr>
        <w:t>为</w:t>
      </w:r>
      <w:r w:rsidRPr="003229F5">
        <w:t xml:space="preserve"> 5 </w:t>
      </w:r>
      <w:r w:rsidRPr="003229F5">
        <w:rPr>
          <w:rFonts w:ascii="MYingHei_18030_C2-Light" w:eastAsia="MYingHei_18030_C2-Light" w:hAnsi="MYingHei_18030_C2-Light" w:cs="MS Mincho" w:hint="eastAsia"/>
        </w:rPr>
        <w:t>年。</w:t>
      </w:r>
    </w:p>
    <w:p w14:paraId="5A6F0056" w14:textId="51554F3A" w:rsidR="00992E3A" w:rsidRPr="003229F5" w:rsidRDefault="006075DD" w:rsidP="006075DD">
      <w:pPr>
        <w:rPr>
          <w:rFonts w:ascii="MYingHei_18030_C2-Light" w:eastAsia="MYingHei_18030_C2-Light" w:hAnsi="MYingHei_18030_C2-Light" w:cs="MS Mincho"/>
        </w:rPr>
      </w:pPr>
      <w:r w:rsidRPr="003229F5">
        <w:rPr>
          <w:rFonts w:ascii="MYingHei_18030_C2-Light" w:eastAsia="MYingHei_18030_C2-Light" w:hAnsi="MYingHei_18030_C2-Light" w:cs="PMingLiU" w:hint="eastAsia"/>
        </w:rPr>
        <w:t>该功放为</w:t>
      </w:r>
      <w:r w:rsidRPr="003229F5">
        <w:t xml:space="preserve"> PowerSpace P21000A </w:t>
      </w:r>
      <w:r w:rsidRPr="003229F5">
        <w:rPr>
          <w:rFonts w:ascii="MYingHei_18030_C2-Light" w:eastAsia="MYingHei_18030_C2-Light" w:hAnsi="MYingHei_18030_C2-Light" w:cs="MS Mincho" w:hint="eastAsia"/>
        </w:rPr>
        <w:t>多用途功率放大器。</w:t>
      </w:r>
    </w:p>
    <w:p w14:paraId="41B429F7" w14:textId="77777777" w:rsidR="006075DD" w:rsidRPr="003229F5" w:rsidRDefault="006075DD" w:rsidP="006075DD">
      <w:pPr>
        <w:rPr>
          <w:rFonts w:ascii="MYingHei_18030_C2-Light" w:eastAsia="MYingHei_18030_C2-Light" w:hAnsi="MYingHei_18030_C2-Light" w:cs="MS Mincho"/>
        </w:rPr>
      </w:pPr>
    </w:p>
    <w:sectPr w:rsidR="006075DD" w:rsidRPr="00322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81E2" w14:textId="77777777" w:rsidR="00933527" w:rsidRDefault="00933527" w:rsidP="00583198">
      <w:pPr>
        <w:spacing w:after="0" w:line="240" w:lineRule="auto"/>
      </w:pPr>
      <w:r>
        <w:separator/>
      </w:r>
    </w:p>
  </w:endnote>
  <w:endnote w:type="continuationSeparator" w:id="0">
    <w:p w14:paraId="08EE602D" w14:textId="77777777" w:rsidR="00933527" w:rsidRDefault="00933527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02FB" w14:textId="77777777" w:rsidR="00933527" w:rsidRDefault="00933527" w:rsidP="00583198">
      <w:pPr>
        <w:spacing w:after="0" w:line="240" w:lineRule="auto"/>
      </w:pPr>
      <w:r>
        <w:separator/>
      </w:r>
    </w:p>
  </w:footnote>
  <w:footnote w:type="continuationSeparator" w:id="0">
    <w:p w14:paraId="16B482BB" w14:textId="77777777" w:rsidR="00933527" w:rsidRDefault="00933527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27"/>
    <w:rsid w:val="00036553"/>
    <w:rsid w:val="000A1D3F"/>
    <w:rsid w:val="0011175E"/>
    <w:rsid w:val="00176006"/>
    <w:rsid w:val="001C47E5"/>
    <w:rsid w:val="003229F5"/>
    <w:rsid w:val="00325C5E"/>
    <w:rsid w:val="004F00FE"/>
    <w:rsid w:val="00531453"/>
    <w:rsid w:val="00583198"/>
    <w:rsid w:val="005951D8"/>
    <w:rsid w:val="006075DD"/>
    <w:rsid w:val="00614DEA"/>
    <w:rsid w:val="00727EA1"/>
    <w:rsid w:val="00732BAC"/>
    <w:rsid w:val="0075594A"/>
    <w:rsid w:val="007920F8"/>
    <w:rsid w:val="007E3DE1"/>
    <w:rsid w:val="009212FF"/>
    <w:rsid w:val="00933527"/>
    <w:rsid w:val="0093608E"/>
    <w:rsid w:val="0098166F"/>
    <w:rsid w:val="00992E3A"/>
    <w:rsid w:val="009D591A"/>
    <w:rsid w:val="00A10ECD"/>
    <w:rsid w:val="00A97635"/>
    <w:rsid w:val="00AB5905"/>
    <w:rsid w:val="00AF5A5D"/>
    <w:rsid w:val="00B510A9"/>
    <w:rsid w:val="00BE0325"/>
    <w:rsid w:val="00C04D70"/>
    <w:rsid w:val="00CB22EB"/>
    <w:rsid w:val="00D548F7"/>
    <w:rsid w:val="00D6694C"/>
    <w:rsid w:val="00DA7673"/>
    <w:rsid w:val="00E078A8"/>
    <w:rsid w:val="00E12B0A"/>
    <w:rsid w:val="00E60509"/>
    <w:rsid w:val="00E97130"/>
    <w:rsid w:val="00F1586D"/>
    <w:rsid w:val="00F8707A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52C9"/>
  <w15:chartTrackingRefBased/>
  <w15:docId w15:val="{9ABBB30E-081E-40FC-9809-4ABA114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6</TotalTime>
  <Pages>1</Pages>
  <Words>832</Words>
  <Characters>1107</Characters>
  <DocSecurity>0</DocSecurity>
  <Lines>28</Lines>
  <Paragraphs>9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2023-07-24T19:54:00Z</dcterms:created>
  <dcterms:modified xsi:type="dcterms:W3CDTF">2023-07-24T21:58:00Z</dcterms:modified>
</cp:coreProperties>
</file>